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D" w:rsidRDefault="002A624D" w:rsidP="00C574BD">
      <w:pPr>
        <w:spacing w:after="0"/>
        <w:ind w:left="440" w:right="-65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бюджетное дошкольное образовательное учреждение</w:t>
      </w:r>
    </w:p>
    <w:p w:rsidR="002A624D" w:rsidRDefault="002A624D" w:rsidP="00C574BD">
      <w:pPr>
        <w:spacing w:after="0"/>
        <w:ind w:left="440" w:right="-65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«Озёрский детский сад»</w:t>
      </w:r>
    </w:p>
    <w:p w:rsidR="002A624D" w:rsidRDefault="002A624D" w:rsidP="00C574BD">
      <w:pPr>
        <w:pBdr>
          <w:bottom w:val="single" w:sz="12" w:space="1" w:color="auto"/>
        </w:pBdr>
        <w:spacing w:after="0"/>
        <w:ind w:left="440" w:right="-6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652373,  Кемеровскаяобласть, Промышленновский район,д.Озёрки,ул.Школьная,д.1 тел. 6-32-30</w:t>
      </w:r>
    </w:p>
    <w:p w:rsidR="002A624D" w:rsidRDefault="002A624D" w:rsidP="00C574BD">
      <w:pPr>
        <w:ind w:left="440" w:right="-656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95"/>
        <w:tblW w:w="101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09"/>
        <w:gridCol w:w="1058"/>
        <w:gridCol w:w="4698"/>
      </w:tblGrid>
      <w:tr w:rsidR="002A624D" w:rsidTr="00C574BD">
        <w:trPr>
          <w:tblCellSpacing w:w="0" w:type="dxa"/>
        </w:trPr>
        <w:tc>
          <w:tcPr>
            <w:tcW w:w="4409" w:type="dxa"/>
            <w:shd w:val="clear" w:color="auto" w:fill="FFFFFF"/>
          </w:tcPr>
          <w:p w:rsidR="002A624D" w:rsidRDefault="002A624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shd w:val="clear" w:color="auto" w:fill="FFFFFF"/>
          </w:tcPr>
          <w:p w:rsidR="002A624D" w:rsidRDefault="002A624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FFFFFF"/>
          </w:tcPr>
          <w:p w:rsidR="002A624D" w:rsidRDefault="002A624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2A624D" w:rsidRDefault="002A624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Заведующи1 __________ Т.Ф.Редковская  </w:t>
            </w:r>
          </w:p>
          <w:p w:rsidR="002A624D" w:rsidRDefault="002A624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 31.08.2019 № 63</w:t>
            </w:r>
          </w:p>
        </w:tc>
      </w:tr>
    </w:tbl>
    <w:p w:rsidR="002A624D" w:rsidRPr="008D1765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1765">
        <w:rPr>
          <w:rFonts w:ascii="Times New Roman" w:hAnsi="Times New Roman"/>
          <w:sz w:val="24"/>
          <w:szCs w:val="24"/>
        </w:rPr>
        <w:t xml:space="preserve">    </w:t>
      </w:r>
    </w:p>
    <w:p w:rsidR="002A624D" w:rsidRPr="008D1765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 w:rsidRPr="00C574B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4BD">
        <w:rPr>
          <w:rFonts w:ascii="Times New Roman" w:hAnsi="Times New Roman"/>
          <w:b/>
          <w:bCs/>
          <w:sz w:val="28"/>
          <w:szCs w:val="28"/>
        </w:rPr>
        <w:t>УВЕДОМЛЕНИЯ РАБОТОДАТЕЛЯ О ФАКТАХ ОБРАЩЕНИЯ В ЦЕЛЯХ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4BD">
        <w:rPr>
          <w:rFonts w:ascii="Times New Roman" w:hAnsi="Times New Roman"/>
          <w:b/>
          <w:bCs/>
          <w:sz w:val="28"/>
          <w:szCs w:val="28"/>
        </w:rPr>
        <w:t>СКЛОНЕНИЯ РАБОТНИКОВ  К СОВЕРШЕНИЮ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4BD">
        <w:rPr>
          <w:rFonts w:ascii="Times New Roman" w:hAnsi="Times New Roman"/>
          <w:b/>
          <w:bCs/>
          <w:sz w:val="28"/>
          <w:szCs w:val="28"/>
        </w:rPr>
        <w:t>КОРРУПЦИОННЫХ ПРАВОНАРУШЕНИЙ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4B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A624D" w:rsidRPr="00C574BD" w:rsidRDefault="002A624D" w:rsidP="008D1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4BD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о фактах обращения в целях склонения работников к совершению коррупционных правонарушений (далее соответственно – учреждение, работники, Порядок), разработан в соответствии со </w:t>
      </w:r>
      <w:hyperlink r:id="rId4" w:history="1">
        <w:r w:rsidRPr="00C574BD">
          <w:rPr>
            <w:rStyle w:val="Hyperlink"/>
            <w:rFonts w:ascii="Times New Roman" w:hAnsi="Times New Roman"/>
            <w:color w:val="333333"/>
            <w:sz w:val="28"/>
            <w:szCs w:val="28"/>
            <w:u w:val="none"/>
          </w:rPr>
          <w:t>статьей 11.1</w:t>
        </w:r>
      </w:hyperlink>
      <w:r w:rsidRPr="00C574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574B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574BD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4BD">
        <w:rPr>
          <w:rFonts w:ascii="Times New Roman" w:hAnsi="Times New Roman"/>
          <w:b/>
          <w:sz w:val="28"/>
          <w:szCs w:val="28"/>
        </w:rPr>
        <w:t>II. Порядок уведомления работодателя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учреждения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 xml:space="preserve">Уведомление </w:t>
      </w:r>
      <w:r w:rsidRPr="00C574BD">
        <w:rPr>
          <w:rFonts w:ascii="Times New Roman" w:hAnsi="Times New Roman"/>
          <w:color w:val="333333"/>
          <w:sz w:val="28"/>
          <w:szCs w:val="28"/>
        </w:rPr>
        <w:t>(</w:t>
      </w:r>
      <w:hyperlink r:id="rId5" w:anchor="Par97" w:history="1">
        <w:r w:rsidRPr="00C574BD">
          <w:rPr>
            <w:rStyle w:val="Hyperlink"/>
            <w:rFonts w:ascii="Times New Roman" w:hAnsi="Times New Roman"/>
            <w:color w:val="333333"/>
            <w:sz w:val="28"/>
            <w:szCs w:val="28"/>
            <w:u w:val="none"/>
          </w:rPr>
          <w:t>приложение N 1</w:t>
        </w:r>
      </w:hyperlink>
      <w:r w:rsidRPr="00C574BD">
        <w:rPr>
          <w:rFonts w:ascii="Times New Roman" w:hAnsi="Times New Roman"/>
          <w:sz w:val="28"/>
          <w:szCs w:val="28"/>
        </w:rPr>
        <w:t xml:space="preserve"> к Порядку) представляется в письменном виде в двух экземплярах.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4BD">
        <w:rPr>
          <w:rFonts w:ascii="Times New Roman" w:hAnsi="Times New Roman"/>
          <w:b/>
          <w:sz w:val="28"/>
          <w:szCs w:val="28"/>
        </w:rPr>
        <w:t>III. Перечень сведений, содержащихся в уведомлении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5. В уведомлении указывается: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4) сущность предполагаемого коррупционного правонарушения;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5) способ склонения к совершению коррупционного правонарушения;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4BD">
        <w:rPr>
          <w:rFonts w:ascii="Times New Roman" w:hAnsi="Times New Roman"/>
          <w:b/>
          <w:sz w:val="28"/>
          <w:szCs w:val="28"/>
        </w:rPr>
        <w:t>IV. Регистрация уведомлений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6.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6" w:anchor="Par163" w:history="1">
        <w:r w:rsidRPr="00C574BD">
          <w:rPr>
            <w:rStyle w:val="Hyperlink"/>
            <w:rFonts w:ascii="Times New Roman" w:hAnsi="Times New Roman"/>
            <w:color w:val="333333"/>
            <w:sz w:val="28"/>
            <w:szCs w:val="28"/>
            <w:u w:val="none"/>
          </w:rPr>
          <w:t>приложению N 2</w:t>
        </w:r>
      </w:hyperlink>
      <w:r w:rsidRPr="00C574BD">
        <w:rPr>
          <w:rFonts w:ascii="Times New Roman" w:hAnsi="Times New Roman"/>
          <w:sz w:val="28"/>
          <w:szCs w:val="28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2A624D" w:rsidRPr="00C574BD" w:rsidRDefault="002A624D" w:rsidP="00C5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BD">
        <w:rPr>
          <w:rFonts w:ascii="Times New Roman" w:hAnsi="Times New Roman"/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8D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624D" w:rsidRPr="00C574B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2A624D" w:rsidRPr="00C574B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2A624D" w:rsidRPr="00C574B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уведомления работодателя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фактах обращения в целях склонения</w:t>
      </w:r>
    </w:p>
    <w:p w:rsidR="002A624D" w:rsidRDefault="002A624D" w:rsidP="00E4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работников 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учреждения к совершению коррупционных</w:t>
      </w:r>
    </w:p>
    <w:p w:rsidR="002A624D" w:rsidRDefault="002A624D" w:rsidP="00E4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правонарушений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A624D" w:rsidRDefault="002A624D" w:rsidP="002D21B0">
      <w:pPr>
        <w:pStyle w:val="ConsPlusNonformat"/>
      </w:pPr>
      <w:r>
        <w:t xml:space="preserve">                                           Руководителю ___________________</w:t>
      </w:r>
    </w:p>
    <w:p w:rsidR="002A624D" w:rsidRDefault="002A624D" w:rsidP="002D21B0">
      <w:pPr>
        <w:pStyle w:val="ConsPlusNonformat"/>
      </w:pPr>
      <w:r>
        <w:t xml:space="preserve">                                           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                    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                               (Ф.И.О.)</w:t>
      </w:r>
    </w:p>
    <w:p w:rsidR="002A624D" w:rsidRDefault="002A624D" w:rsidP="002D21B0">
      <w:pPr>
        <w:pStyle w:val="ConsPlusNonformat"/>
      </w:pPr>
      <w:r>
        <w:t xml:space="preserve">                                           от _____________________________</w:t>
      </w:r>
    </w:p>
    <w:p w:rsidR="002A624D" w:rsidRDefault="002A624D" w:rsidP="002D21B0">
      <w:pPr>
        <w:pStyle w:val="ConsPlusNonformat"/>
      </w:pPr>
      <w:r>
        <w:t xml:space="preserve">                                              (Ф.И.О., должность, телефон)</w:t>
      </w:r>
    </w:p>
    <w:p w:rsidR="002A624D" w:rsidRDefault="002A624D" w:rsidP="002D21B0">
      <w:pPr>
        <w:pStyle w:val="ConsPlusNonformat"/>
      </w:pPr>
    </w:p>
    <w:p w:rsidR="002A624D" w:rsidRDefault="002A624D" w:rsidP="002D21B0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2A624D" w:rsidRDefault="002A624D" w:rsidP="002D21B0">
      <w:pPr>
        <w:pStyle w:val="ConsPlusNonformat"/>
      </w:pPr>
      <w:r>
        <w:t xml:space="preserve">               о факте обращения в целях склонения работника</w:t>
      </w:r>
    </w:p>
    <w:p w:rsidR="002A624D" w:rsidRDefault="002A624D" w:rsidP="002D21B0">
      <w:pPr>
        <w:pStyle w:val="ConsPlusNonformat"/>
      </w:pPr>
      <w:r>
        <w:t xml:space="preserve">                 к совершению коррупционных правонарушений</w:t>
      </w:r>
    </w:p>
    <w:p w:rsidR="002A624D" w:rsidRDefault="002A624D" w:rsidP="002D21B0">
      <w:pPr>
        <w:pStyle w:val="ConsPlusNonformat"/>
      </w:pPr>
    </w:p>
    <w:p w:rsidR="002A624D" w:rsidRDefault="002A624D" w:rsidP="002D21B0">
      <w:pPr>
        <w:pStyle w:val="ConsPlusNonformat"/>
      </w:pPr>
      <w:r>
        <w:t xml:space="preserve">    Сообщаю, что:</w:t>
      </w:r>
    </w:p>
    <w:p w:rsidR="002A624D" w:rsidRDefault="002A624D" w:rsidP="002D21B0">
      <w:pPr>
        <w:pStyle w:val="ConsPlusNonformat"/>
      </w:pPr>
      <w:r>
        <w:t>1) 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         к работнику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каких-либо лиц в целях склонения его к совершению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коррупционных правонарушений)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    (дата, место, время)</w:t>
      </w:r>
    </w:p>
    <w:p w:rsidR="002A624D" w:rsidRDefault="002A624D" w:rsidP="002D21B0">
      <w:pPr>
        <w:pStyle w:val="ConsPlusNonformat"/>
      </w:pPr>
      <w:r>
        <w:t>__________________________________________________________________________;</w:t>
      </w:r>
    </w:p>
    <w:p w:rsidR="002A624D" w:rsidRDefault="002A624D" w:rsidP="002D21B0">
      <w:pPr>
        <w:pStyle w:val="ConsPlusNonformat"/>
      </w:pPr>
      <w:r>
        <w:t>2) 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     должен был бы совершить работник</w:t>
      </w:r>
    </w:p>
    <w:p w:rsidR="002A624D" w:rsidRDefault="002A624D" w:rsidP="002D21B0">
      <w:pPr>
        <w:pStyle w:val="ConsPlusNonformat"/>
      </w:pPr>
      <w:r>
        <w:t>__________________________________________________________________________;</w:t>
      </w:r>
    </w:p>
    <w:p w:rsidR="002A624D" w:rsidRDefault="002A624D" w:rsidP="002D21B0">
      <w:pPr>
        <w:pStyle w:val="ConsPlusNonformat"/>
      </w:pPr>
      <w:r>
        <w:t xml:space="preserve">                       по просьбе обратившихся лиц)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>3) 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склоняющем к коррупционному правонарушению)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>__________________________________________________________________________;</w:t>
      </w:r>
    </w:p>
    <w:p w:rsidR="002A624D" w:rsidRDefault="002A624D" w:rsidP="002D21B0">
      <w:pPr>
        <w:pStyle w:val="ConsPlusNonformat"/>
      </w:pPr>
      <w:r>
        <w:t>4) 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               а также информация об отказе</w:t>
      </w:r>
    </w:p>
    <w:p w:rsidR="002A624D" w:rsidRDefault="002A624D" w:rsidP="002D21B0">
      <w:pPr>
        <w:pStyle w:val="ConsPlusNonformat"/>
      </w:pPr>
      <w:r>
        <w:t>___________________________________________________________________________</w:t>
      </w:r>
    </w:p>
    <w:p w:rsidR="002A624D" w:rsidRDefault="002A624D" w:rsidP="002D21B0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2A624D" w:rsidRDefault="002A624D" w:rsidP="002D21B0">
      <w:pPr>
        <w:pStyle w:val="ConsPlusNonformat"/>
      </w:pPr>
      <w:r>
        <w:t>__________________________________________________________________________.</w:t>
      </w:r>
    </w:p>
    <w:p w:rsidR="002A624D" w:rsidRDefault="002A624D" w:rsidP="002D21B0">
      <w:pPr>
        <w:pStyle w:val="ConsPlusNonformat"/>
      </w:pPr>
      <w:r>
        <w:t xml:space="preserve">                      коррупционного правонарушения)</w:t>
      </w:r>
    </w:p>
    <w:p w:rsidR="002A624D" w:rsidRDefault="002A624D" w:rsidP="002D21B0">
      <w:pPr>
        <w:pStyle w:val="ConsPlusNonformat"/>
      </w:pPr>
    </w:p>
    <w:p w:rsidR="002A624D" w:rsidRDefault="002A624D" w:rsidP="002D21B0">
      <w:pPr>
        <w:pStyle w:val="ConsPlusNonformat"/>
      </w:pPr>
      <w:r>
        <w:t>______________                         _________________________________</w:t>
      </w:r>
    </w:p>
    <w:p w:rsidR="002A624D" w:rsidRDefault="002A624D" w:rsidP="002D21B0">
      <w:pPr>
        <w:pStyle w:val="ConsPlusNonformat"/>
      </w:pPr>
      <w:r>
        <w:t xml:space="preserve">  (подпись)                                  (инициалы и фамилия)</w:t>
      </w:r>
    </w:p>
    <w:p w:rsidR="002A624D" w:rsidRDefault="002A624D" w:rsidP="002D21B0">
      <w:pPr>
        <w:pStyle w:val="ConsPlusNonformat"/>
      </w:pPr>
    </w:p>
    <w:p w:rsidR="002A624D" w:rsidRDefault="002A624D" w:rsidP="002D21B0">
      <w:pPr>
        <w:pStyle w:val="ConsPlusNonformat"/>
      </w:pPr>
      <w:r>
        <w:t>_____________</w:t>
      </w:r>
    </w:p>
    <w:p w:rsidR="002A624D" w:rsidRDefault="002A624D" w:rsidP="002D21B0">
      <w:pPr>
        <w:pStyle w:val="ConsPlusNonformat"/>
      </w:pPr>
      <w:r>
        <w:t xml:space="preserve">   (дата)</w:t>
      </w:r>
    </w:p>
    <w:p w:rsidR="002A624D" w:rsidRDefault="002A624D" w:rsidP="002D21B0">
      <w:pPr>
        <w:pStyle w:val="ConsPlusNonformat"/>
      </w:pPr>
    </w:p>
    <w:p w:rsidR="002A624D" w:rsidRDefault="002A624D" w:rsidP="002D21B0">
      <w:pPr>
        <w:pStyle w:val="ConsPlusNonformat"/>
      </w:pPr>
      <w:r>
        <w:t>Регистрация: N ___________ от "__" ______________ 20__ г.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уведомления работодателя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фактах обращения в целях склонения</w:t>
      </w:r>
    </w:p>
    <w:p w:rsidR="002A624D" w:rsidRDefault="002A624D" w:rsidP="00E4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работников учреждения 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совершению коррупционных</w:t>
      </w:r>
    </w:p>
    <w:p w:rsidR="002A624D" w:rsidRDefault="002A624D" w:rsidP="00E4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правонарушений</w:t>
      </w: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2" w:name="Par163"/>
      <w:bookmarkEnd w:id="2"/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2A624D" w:rsidRPr="009A6BA9" w:rsidTr="009A6BA9">
        <w:tc>
          <w:tcPr>
            <w:tcW w:w="9214" w:type="dxa"/>
          </w:tcPr>
          <w:p w:rsidR="002A624D" w:rsidRPr="009A6BA9" w:rsidRDefault="002A624D" w:rsidP="009A6BA9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>Журнал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       регистрации уведомлений о фактах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    обращения в целях склонения работников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  <w:u w:val="single"/>
              </w:rPr>
            </w:pPr>
            <w:r w:rsidRPr="009A6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МБДОУ  « Озёрский </w:t>
            </w:r>
            <w:r w:rsidRPr="009A6BA9">
              <w:rPr>
                <w:sz w:val="28"/>
                <w:szCs w:val="28"/>
                <w:u w:val="single"/>
              </w:rPr>
              <w:t xml:space="preserve"> детский сад»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           (наименование организации)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   к совершению коррупционных правонарушений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Начат: "_______" __________ 20__ г.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Окончен: "______" _________ 20__ г.</w:t>
            </w:r>
          </w:p>
          <w:p w:rsidR="002A624D" w:rsidRPr="009A6BA9" w:rsidRDefault="002A624D" w:rsidP="00B90A61">
            <w:pPr>
              <w:pStyle w:val="ConsPlusNonformat"/>
              <w:rPr>
                <w:sz w:val="28"/>
                <w:szCs w:val="28"/>
              </w:rPr>
            </w:pPr>
            <w:r w:rsidRPr="009A6BA9">
              <w:rPr>
                <w:sz w:val="28"/>
                <w:szCs w:val="28"/>
              </w:rPr>
              <w:t xml:space="preserve">        На "___" листах</w:t>
            </w:r>
          </w:p>
          <w:p w:rsidR="002A624D" w:rsidRPr="009A6BA9" w:rsidRDefault="002A624D" w:rsidP="009A6BA9">
            <w:pPr>
              <w:pStyle w:val="ConsPlusNonformat"/>
              <w:jc w:val="center"/>
              <w:rPr>
                <w:sz w:val="28"/>
                <w:szCs w:val="28"/>
              </w:rPr>
            </w:pPr>
          </w:p>
        </w:tc>
      </w:tr>
    </w:tbl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8"/>
        <w:gridCol w:w="993"/>
        <w:gridCol w:w="953"/>
        <w:gridCol w:w="1226"/>
        <w:gridCol w:w="1225"/>
        <w:gridCol w:w="1089"/>
        <w:gridCol w:w="1226"/>
        <w:gridCol w:w="1089"/>
        <w:gridCol w:w="1089"/>
        <w:gridCol w:w="1354"/>
      </w:tblGrid>
      <w:tr w:rsidR="002A624D" w:rsidRPr="009A6BA9" w:rsidTr="00B90A61">
        <w:trPr>
          <w:trHeight w:val="18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N п/п</w:t>
            </w:r>
            <w:bookmarkStart w:id="3" w:name="_GoBack"/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Ф.И.О., должность подавшего уведомление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Количество листов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Ф.И.О. регистрирующего уведомление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Подпись регистрирующего уведомление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6BA9">
              <w:rPr>
                <w:rFonts w:cs="Calibri"/>
                <w:sz w:val="20"/>
                <w:szCs w:val="20"/>
              </w:rPr>
              <w:t>Особые отметки</w:t>
            </w:r>
          </w:p>
        </w:tc>
      </w:tr>
      <w:tr w:rsidR="002A624D" w:rsidRPr="009A6BA9" w:rsidTr="00B90A61">
        <w:trPr>
          <w:trHeight w:val="31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6BA9">
              <w:rPr>
                <w:rFonts w:cs="Calibri"/>
              </w:rPr>
              <w:t>10</w:t>
            </w: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  <w:tr w:rsidR="002A624D" w:rsidRPr="009A6BA9" w:rsidTr="00B90A61">
        <w:trPr>
          <w:trHeight w:val="2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D" w:rsidRPr="009A6BA9" w:rsidRDefault="002A624D" w:rsidP="00B9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</w:tr>
    </w:tbl>
    <w:p w:rsidR="002A624D" w:rsidRDefault="002A624D" w:rsidP="002D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2A624D" w:rsidSect="002D2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2"/>
    <w:rsid w:val="00133299"/>
    <w:rsid w:val="002A624D"/>
    <w:rsid w:val="002D21B0"/>
    <w:rsid w:val="00371987"/>
    <w:rsid w:val="004929A8"/>
    <w:rsid w:val="004F316A"/>
    <w:rsid w:val="0057025D"/>
    <w:rsid w:val="00582AB8"/>
    <w:rsid w:val="007A7E20"/>
    <w:rsid w:val="007C4352"/>
    <w:rsid w:val="007E01AE"/>
    <w:rsid w:val="0083272E"/>
    <w:rsid w:val="008D1765"/>
    <w:rsid w:val="009A6BA9"/>
    <w:rsid w:val="00A05222"/>
    <w:rsid w:val="00A235BD"/>
    <w:rsid w:val="00A57C60"/>
    <w:rsid w:val="00B12E6A"/>
    <w:rsid w:val="00B504E3"/>
    <w:rsid w:val="00B90A61"/>
    <w:rsid w:val="00C574BD"/>
    <w:rsid w:val="00C83E5B"/>
    <w:rsid w:val="00CB2574"/>
    <w:rsid w:val="00D05D0F"/>
    <w:rsid w:val="00DF4A78"/>
    <w:rsid w:val="00E4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D21B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570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574B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719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6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\Downloads\prikaz_231n_prilozhenie.docx" TargetMode="External"/><Relationship Id="rId5" Type="http://schemas.openxmlformats.org/officeDocument/2006/relationships/hyperlink" Target="file:///C:\Users\Maria\Downloads\prikaz_231n_prilozhenie.docx" TargetMode="External"/><Relationship Id="rId4" Type="http://schemas.openxmlformats.org/officeDocument/2006/relationships/hyperlink" Target="consultantplus://offline/ref=B79D8FBBA4384B1FEBD9DE7C435D24E6404CAEF11B45514B3A531232F480FF50AFCE41C5M6d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4</Pages>
  <Words>1377</Words>
  <Characters>7850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7</cp:revision>
  <cp:lastPrinted>2020-12-24T06:29:00Z</cp:lastPrinted>
  <dcterms:created xsi:type="dcterms:W3CDTF">2017-07-14T02:42:00Z</dcterms:created>
  <dcterms:modified xsi:type="dcterms:W3CDTF">2020-12-24T06:30:00Z</dcterms:modified>
</cp:coreProperties>
</file>